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7890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Spett.le </w:t>
      </w:r>
    </w:p>
    <w:p w14:paraId="081600FC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Alea Ambiente Spa</w:t>
      </w:r>
    </w:p>
    <w:p w14:paraId="4F3080C3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12C8A20B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c.a. Ufficio Protocollo</w:t>
      </w:r>
    </w:p>
    <w:p w14:paraId="35FD345F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Via I. </w:t>
      </w:r>
      <w:proofErr w:type="spellStart"/>
      <w:r w:rsidRPr="00A279A0">
        <w:rPr>
          <w:rFonts w:ascii="Arial" w:hAnsi="Arial" w:cs="Arial"/>
          <w:b/>
          <w:sz w:val="22"/>
          <w:szCs w:val="22"/>
        </w:rPr>
        <w:t>Golfarelli</w:t>
      </w:r>
      <w:proofErr w:type="spellEnd"/>
      <w:r w:rsidRPr="00A279A0">
        <w:rPr>
          <w:rFonts w:ascii="Arial" w:hAnsi="Arial" w:cs="Arial"/>
          <w:b/>
          <w:sz w:val="22"/>
          <w:szCs w:val="22"/>
        </w:rPr>
        <w:t xml:space="preserve"> 123</w:t>
      </w:r>
    </w:p>
    <w:p w14:paraId="4DCEF914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Forlì (FC)</w:t>
      </w:r>
    </w:p>
    <w:p w14:paraId="18364292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74A48765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279A0">
        <w:rPr>
          <w:rFonts w:ascii="Arial" w:hAnsi="Arial" w:cs="Arial"/>
          <w:b/>
          <w:sz w:val="22"/>
          <w:szCs w:val="22"/>
        </w:rPr>
        <w:t>Pec</w:t>
      </w:r>
      <w:proofErr w:type="spellEnd"/>
      <w:r w:rsidRPr="00A279A0">
        <w:rPr>
          <w:rFonts w:ascii="Arial" w:hAnsi="Arial" w:cs="Arial"/>
          <w:sz w:val="22"/>
          <w:szCs w:val="22"/>
        </w:rPr>
        <w:t>: alea.ambiente@legalmail.it.</w:t>
      </w:r>
    </w:p>
    <w:p w14:paraId="66EB1BE9" w14:textId="77777777" w:rsidR="00ED43D0" w:rsidRPr="00A279A0" w:rsidRDefault="00ED43D0" w:rsidP="00ED43D0">
      <w:pPr>
        <w:spacing w:line="24" w:lineRule="atLeast"/>
        <w:ind w:left="4963" w:firstLine="797"/>
        <w:jc w:val="both"/>
        <w:rPr>
          <w:rFonts w:ascii="Arial" w:hAnsi="Arial" w:cs="Arial"/>
          <w:sz w:val="22"/>
          <w:szCs w:val="22"/>
        </w:rPr>
      </w:pPr>
    </w:p>
    <w:p w14:paraId="57C5E25C" w14:textId="5D89CC18" w:rsidR="00E01E27" w:rsidRDefault="00E01E27" w:rsidP="003228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321147" w14:textId="6539A9DC" w:rsidR="00E01E27" w:rsidRDefault="00E01E27" w:rsidP="00E01E2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Avviso pubblico per l’acquisizione delle manifestazioni di interesse per l’affidamento dell’appalto </w:t>
      </w:r>
      <w:r>
        <w:rPr>
          <w:rFonts w:ascii="Arial" w:hAnsi="Arial" w:cs="Arial"/>
          <w:b/>
          <w:bCs/>
          <w:sz w:val="22"/>
          <w:szCs w:val="22"/>
        </w:rPr>
        <w:t xml:space="preserve">dei servizi </w:t>
      </w:r>
      <w:bookmarkStart w:id="0" w:name="_Hlk60052921"/>
      <w:r>
        <w:rPr>
          <w:rFonts w:ascii="Arial" w:hAnsi="Arial" w:cs="Arial"/>
          <w:b/>
          <w:bCs/>
          <w:sz w:val="22"/>
          <w:szCs w:val="22"/>
        </w:rPr>
        <w:t>di Comunicazione/Ufficio Stampa Locale e Geolocalizzata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279A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Manifestazione di interesse a partecipare alla procedura negoziata e dichiarazione possesso requisiti</w:t>
      </w:r>
    </w:p>
    <w:p w14:paraId="0A67AB69" w14:textId="77777777" w:rsidR="00E01E27" w:rsidRPr="00A279A0" w:rsidRDefault="00E01E27" w:rsidP="003228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B1A424C" w14:textId="77777777" w:rsidR="009F282E" w:rsidRPr="00A279A0" w:rsidRDefault="009F282E" w:rsidP="009F282E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14:paraId="396E514D" w14:textId="77777777" w:rsidR="003228CB" w:rsidRPr="00A279A0" w:rsidRDefault="009F282E" w:rsidP="009F28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A279A0">
        <w:rPr>
          <w:rFonts w:ascii="Arial" w:hAnsi="Arial" w:cs="Arial"/>
          <w:sz w:val="22"/>
          <w:szCs w:val="22"/>
        </w:rPr>
        <w:t>sottoscritt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_ ___________________________ </w:t>
      </w:r>
      <w:proofErr w:type="spellStart"/>
      <w:r w:rsidRPr="00A279A0">
        <w:rPr>
          <w:rFonts w:ascii="Arial" w:hAnsi="Arial" w:cs="Arial"/>
          <w:sz w:val="22"/>
          <w:szCs w:val="22"/>
        </w:rPr>
        <w:t>nat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_ a ____________ il _______, C.F. _________, </w:t>
      </w:r>
      <w:proofErr w:type="spellStart"/>
      <w:r w:rsidRPr="00A279A0">
        <w:rPr>
          <w:rFonts w:ascii="Arial" w:hAnsi="Arial" w:cs="Arial"/>
          <w:sz w:val="22"/>
          <w:szCs w:val="22"/>
        </w:rPr>
        <w:t>cittadin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_ _______________, residente a ______________, in V____ / Piazza _____________ n° ____, nella sua qualità di </w:t>
      </w:r>
      <w:r w:rsidR="00846D57" w:rsidRPr="00A279A0">
        <w:rPr>
          <w:rFonts w:ascii="Arial" w:hAnsi="Arial" w:cs="Arial"/>
          <w:sz w:val="22"/>
          <w:szCs w:val="22"/>
        </w:rPr>
        <w:t>_________________ (</w:t>
      </w:r>
      <w:r w:rsidR="00846D57" w:rsidRPr="00A279A0">
        <w:rPr>
          <w:rFonts w:ascii="Arial" w:hAnsi="Arial" w:cs="Arial"/>
          <w:i/>
          <w:iCs/>
          <w:sz w:val="22"/>
          <w:szCs w:val="22"/>
        </w:rPr>
        <w:t xml:space="preserve">titolare, amministratore delegato, procuratore, </w:t>
      </w:r>
      <w:r w:rsidR="00846D57" w:rsidRPr="00A279A0">
        <w:rPr>
          <w:rFonts w:ascii="Arial" w:hAnsi="Arial" w:cs="Arial"/>
          <w:i/>
          <w:sz w:val="22"/>
          <w:szCs w:val="22"/>
        </w:rPr>
        <w:t>ecc.</w:t>
      </w:r>
      <w:r w:rsidR="00846D57" w:rsidRPr="00A279A0">
        <w:rPr>
          <w:rFonts w:ascii="Arial" w:hAnsi="Arial" w:cs="Arial"/>
          <w:sz w:val="22"/>
          <w:szCs w:val="22"/>
        </w:rPr>
        <w:t>)</w:t>
      </w:r>
      <w:r w:rsidRPr="00A279A0">
        <w:rPr>
          <w:rFonts w:ascii="Arial" w:hAnsi="Arial" w:cs="Arial"/>
          <w:sz w:val="22"/>
          <w:szCs w:val="22"/>
        </w:rPr>
        <w:t xml:space="preserve"> dell’Imp</w:t>
      </w:r>
      <w:r w:rsidR="00B731B6" w:rsidRPr="00A279A0">
        <w:rPr>
          <w:rFonts w:ascii="Arial" w:hAnsi="Arial" w:cs="Arial"/>
          <w:sz w:val="22"/>
          <w:szCs w:val="22"/>
        </w:rPr>
        <w:t>resa __________________________</w:t>
      </w:r>
      <w:r w:rsidR="002956C6" w:rsidRPr="00A279A0">
        <w:rPr>
          <w:rFonts w:ascii="Arial" w:hAnsi="Arial" w:cs="Arial"/>
          <w:sz w:val="22"/>
          <w:szCs w:val="22"/>
        </w:rPr>
        <w:t>,</w:t>
      </w:r>
      <w:r w:rsidR="00E734EC" w:rsidRPr="00A279A0">
        <w:rPr>
          <w:rFonts w:ascii="Arial" w:hAnsi="Arial" w:cs="Arial"/>
          <w:sz w:val="22"/>
          <w:szCs w:val="22"/>
        </w:rPr>
        <w:t xml:space="preserve"> </w:t>
      </w:r>
    </w:p>
    <w:p w14:paraId="5831BBD5" w14:textId="77777777" w:rsidR="003228CB" w:rsidRPr="00E01E27" w:rsidRDefault="00846D57" w:rsidP="003228CB">
      <w:pPr>
        <w:pStyle w:val="Titolo5"/>
        <w:jc w:val="center"/>
        <w:rPr>
          <w:rFonts w:ascii="Arial" w:hAnsi="Arial" w:cs="Arial"/>
          <w:caps/>
          <w:sz w:val="22"/>
          <w:szCs w:val="22"/>
        </w:rPr>
      </w:pPr>
      <w:r w:rsidRPr="00E01E27">
        <w:rPr>
          <w:rFonts w:ascii="Arial" w:hAnsi="Arial" w:cs="Arial"/>
          <w:caps/>
          <w:sz w:val="22"/>
          <w:szCs w:val="22"/>
        </w:rPr>
        <w:t>MANIFESTA IL PROPRIO INTERESSE</w:t>
      </w:r>
    </w:p>
    <w:p w14:paraId="06FFB173" w14:textId="77777777" w:rsidR="003228CB" w:rsidRPr="00A279A0" w:rsidRDefault="003228CB" w:rsidP="00322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473ECE" w14:textId="77777777" w:rsidR="00E654B4" w:rsidRPr="00A279A0" w:rsidRDefault="00174593" w:rsidP="00973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ad essere invitato</w:t>
      </w:r>
      <w:r w:rsidR="00F85F67" w:rsidRPr="00A279A0">
        <w:rPr>
          <w:rFonts w:ascii="Arial" w:hAnsi="Arial" w:cs="Arial"/>
          <w:sz w:val="22"/>
          <w:szCs w:val="22"/>
        </w:rPr>
        <w:t>/a</w:t>
      </w:r>
      <w:r w:rsidRPr="00A279A0">
        <w:rPr>
          <w:rFonts w:ascii="Arial" w:hAnsi="Arial" w:cs="Arial"/>
          <w:sz w:val="22"/>
          <w:szCs w:val="22"/>
        </w:rPr>
        <w:t xml:space="preserve"> </w:t>
      </w:r>
      <w:r w:rsidR="003228CB" w:rsidRPr="00A279A0">
        <w:rPr>
          <w:rFonts w:ascii="Arial" w:hAnsi="Arial" w:cs="Arial"/>
          <w:sz w:val="22"/>
          <w:szCs w:val="22"/>
        </w:rPr>
        <w:t xml:space="preserve">alla </w:t>
      </w:r>
      <w:r w:rsidR="00973132" w:rsidRPr="00A279A0">
        <w:rPr>
          <w:rFonts w:ascii="Arial" w:hAnsi="Arial" w:cs="Arial"/>
          <w:sz w:val="22"/>
          <w:szCs w:val="22"/>
        </w:rPr>
        <w:t>procedura negoziata ex lett. c</w:t>
      </w:r>
      <w:r w:rsidRPr="00A279A0">
        <w:rPr>
          <w:rFonts w:ascii="Arial" w:hAnsi="Arial" w:cs="Arial"/>
          <w:sz w:val="22"/>
          <w:szCs w:val="22"/>
        </w:rPr>
        <w:t xml:space="preserve">), c. 2, art. 36, </w:t>
      </w:r>
      <w:proofErr w:type="spellStart"/>
      <w:r w:rsidRPr="00A279A0">
        <w:rPr>
          <w:rFonts w:ascii="Arial" w:hAnsi="Arial" w:cs="Arial"/>
          <w:sz w:val="22"/>
          <w:szCs w:val="22"/>
        </w:rPr>
        <w:t>D.Lgs.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 50/2016 che sarà </w:t>
      </w:r>
      <w:r w:rsidR="003228CB" w:rsidRPr="00A279A0">
        <w:rPr>
          <w:rFonts w:ascii="Arial" w:hAnsi="Arial" w:cs="Arial"/>
          <w:sz w:val="22"/>
          <w:szCs w:val="22"/>
        </w:rPr>
        <w:t xml:space="preserve">indetta da </w:t>
      </w:r>
      <w:r w:rsidR="00ED43D0" w:rsidRPr="00A279A0">
        <w:rPr>
          <w:rFonts w:ascii="Arial" w:hAnsi="Arial" w:cs="Arial"/>
          <w:sz w:val="22"/>
          <w:szCs w:val="22"/>
        </w:rPr>
        <w:t>Alea Ambiente</w:t>
      </w:r>
      <w:r w:rsidR="003228CB" w:rsidRPr="00A279A0">
        <w:rPr>
          <w:rFonts w:ascii="Arial" w:hAnsi="Arial" w:cs="Arial"/>
          <w:sz w:val="22"/>
          <w:szCs w:val="22"/>
        </w:rPr>
        <w:t xml:space="preserve"> S.p.A. per l’affidamento dell’appalto in oggetto</w:t>
      </w:r>
      <w:r w:rsidR="00E654B4" w:rsidRPr="00A279A0">
        <w:rPr>
          <w:rFonts w:ascii="Arial" w:hAnsi="Arial" w:cs="Arial"/>
          <w:sz w:val="22"/>
          <w:szCs w:val="22"/>
        </w:rPr>
        <w:t xml:space="preserve"> </w:t>
      </w:r>
    </w:p>
    <w:p w14:paraId="3A4116E4" w14:textId="77777777" w:rsidR="00973132" w:rsidRPr="00A279A0" w:rsidRDefault="00973132" w:rsidP="009731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17E930" w14:textId="77777777" w:rsidR="003228CB" w:rsidRPr="00A279A0" w:rsidRDefault="003228CB" w:rsidP="00322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in qualità di (</w:t>
      </w:r>
      <w:r w:rsidR="00327E07" w:rsidRPr="00A279A0">
        <w:rPr>
          <w:rFonts w:ascii="Arial" w:hAnsi="Arial" w:cs="Arial"/>
          <w:i/>
          <w:iCs/>
          <w:sz w:val="22"/>
          <w:szCs w:val="22"/>
        </w:rPr>
        <w:t>barrare</w:t>
      </w:r>
      <w:r w:rsidRPr="00A279A0">
        <w:rPr>
          <w:rFonts w:ascii="Arial" w:hAnsi="Arial" w:cs="Arial"/>
          <w:i/>
          <w:iCs/>
          <w:sz w:val="22"/>
          <w:szCs w:val="22"/>
        </w:rPr>
        <w:t xml:space="preserve"> la voce che interessa</w:t>
      </w:r>
      <w:r w:rsidRPr="00A279A0">
        <w:rPr>
          <w:rFonts w:ascii="Arial" w:hAnsi="Arial" w:cs="Arial"/>
          <w:sz w:val="22"/>
          <w:szCs w:val="22"/>
        </w:rPr>
        <w:t>):</w:t>
      </w:r>
    </w:p>
    <w:p w14:paraId="2659D7C4" w14:textId="77777777" w:rsidR="003228CB" w:rsidRPr="00A279A0" w:rsidRDefault="003228CB" w:rsidP="009F28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 </w:t>
      </w:r>
    </w:p>
    <w:p w14:paraId="5FB74175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□ impresa singola;</w:t>
      </w:r>
    </w:p>
    <w:p w14:paraId="14571BBE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□ consorzio fra società cooperative di produzione e lavoro costituita a norma della L. 422/1909 e del decreto legislativo del Capo provvisorio dello Stato 14 dicembre 1947, n. 1577, e </w:t>
      </w:r>
      <w:proofErr w:type="spellStart"/>
      <w:r w:rsidRPr="00A279A0">
        <w:rPr>
          <w:rFonts w:ascii="Arial" w:hAnsi="Arial" w:cs="Arial"/>
          <w:sz w:val="22"/>
          <w:szCs w:val="22"/>
        </w:rPr>
        <w:t>ss.mm.ii</w:t>
      </w:r>
      <w:proofErr w:type="spellEnd"/>
      <w:r w:rsidRPr="00A279A0">
        <w:rPr>
          <w:rFonts w:ascii="Arial" w:hAnsi="Arial" w:cs="Arial"/>
          <w:sz w:val="22"/>
          <w:szCs w:val="22"/>
        </w:rPr>
        <w:t>. _______________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estremi del 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6CD013A0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□ consorzio fra imprese artigiane di cui alla L. 443/1985 </w:t>
      </w:r>
      <w:proofErr w:type="spellStart"/>
      <w:r w:rsidRPr="00A279A0">
        <w:rPr>
          <w:rFonts w:ascii="Arial" w:hAnsi="Arial" w:cs="Arial"/>
          <w:sz w:val="22"/>
          <w:szCs w:val="22"/>
        </w:rPr>
        <w:t>ss.mm.ii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 _______________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estremi del 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058DC588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□ consorzio stabile _______________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estremi del 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2ADFB52B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□ GEIE _______________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estremi del gruppo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63360664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□ mandataria di 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la forma giuridica de</w:t>
      </w:r>
      <w:r w:rsidR="003C1B0F" w:rsidRPr="00A279A0">
        <w:rPr>
          <w:rFonts w:ascii="Arial" w:hAnsi="Arial" w:cs="Arial"/>
          <w:i/>
          <w:iCs/>
          <w:sz w:val="22"/>
          <w:szCs w:val="22"/>
        </w:rPr>
        <w:t>l</w:t>
      </w:r>
      <w:r w:rsidRPr="00A279A0">
        <w:rPr>
          <w:rFonts w:ascii="Arial" w:hAnsi="Arial" w:cs="Arial"/>
          <w:i/>
          <w:iCs/>
          <w:sz w:val="22"/>
          <w:szCs w:val="22"/>
        </w:rPr>
        <w:t xml:space="preserve"> raggruppamento/consorzio di imprese di appartenenza</w:t>
      </w:r>
      <w:r w:rsidR="00EB61FB" w:rsidRPr="00A279A0">
        <w:rPr>
          <w:rFonts w:ascii="Arial" w:hAnsi="Arial" w:cs="Arial"/>
          <w:i/>
          <w:iCs/>
          <w:sz w:val="22"/>
          <w:szCs w:val="22"/>
        </w:rPr>
        <w:t xml:space="preserve"> e la ragione sociale degli altri componenti il raggruppamento/consorzio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2AA00704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□ mandante di 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la forma giuridica del raggruppamento/consorzio di imprese di appartenenza</w:t>
      </w:r>
      <w:r w:rsidR="00EB61FB" w:rsidRPr="00A279A0">
        <w:rPr>
          <w:rFonts w:ascii="Arial" w:hAnsi="Arial" w:cs="Arial"/>
          <w:i/>
          <w:iCs/>
          <w:sz w:val="22"/>
          <w:szCs w:val="22"/>
        </w:rPr>
        <w:t xml:space="preserve"> e la ragione sociale degli altri componenti il raggruppamento/consorzio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5839F261" w14:textId="77777777" w:rsidR="001D6DF0" w:rsidRPr="00A279A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□ impresa consorziata indicata quale esecutrice dei </w:t>
      </w:r>
      <w:r w:rsidR="00EB61FB" w:rsidRPr="00A279A0">
        <w:rPr>
          <w:rFonts w:ascii="Arial" w:hAnsi="Arial" w:cs="Arial"/>
          <w:sz w:val="22"/>
          <w:szCs w:val="22"/>
        </w:rPr>
        <w:t>lavori</w:t>
      </w:r>
      <w:r w:rsidRPr="00A279A0">
        <w:rPr>
          <w:rFonts w:ascii="Arial" w:hAnsi="Arial" w:cs="Arial"/>
          <w:sz w:val="22"/>
          <w:szCs w:val="22"/>
        </w:rPr>
        <w:t xml:space="preserve"> in appalto dal consorzio _____________ (</w:t>
      </w:r>
      <w:r w:rsidRPr="00A279A0">
        <w:rPr>
          <w:rFonts w:ascii="Arial" w:hAnsi="Arial" w:cs="Arial"/>
          <w:i/>
          <w:iCs/>
          <w:sz w:val="22"/>
          <w:szCs w:val="22"/>
        </w:rPr>
        <w:t>indicare gli estremi del consorzio</w:t>
      </w:r>
      <w:r w:rsidRPr="00A279A0">
        <w:rPr>
          <w:rFonts w:ascii="Arial" w:hAnsi="Arial" w:cs="Arial"/>
          <w:sz w:val="22"/>
          <w:szCs w:val="22"/>
        </w:rPr>
        <w:t>);</w:t>
      </w:r>
    </w:p>
    <w:p w14:paraId="4214497B" w14:textId="77777777" w:rsidR="001D6DF0" w:rsidRPr="00A279A0" w:rsidRDefault="001D6DF0" w:rsidP="001D6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lastRenderedPageBreak/>
        <w:t>□ _____________ (</w:t>
      </w:r>
      <w:r w:rsidRPr="00A279A0">
        <w:rPr>
          <w:rFonts w:ascii="Arial" w:hAnsi="Arial" w:cs="Arial"/>
          <w:i/>
          <w:iCs/>
          <w:sz w:val="22"/>
          <w:szCs w:val="22"/>
        </w:rPr>
        <w:t>specificare altre, eventuali, fattispecie previste per legge ma non rientranti tra quelle sopra elencate).</w:t>
      </w:r>
    </w:p>
    <w:p w14:paraId="1F53D026" w14:textId="77777777" w:rsidR="001D6DF0" w:rsidRPr="00A279A0" w:rsidRDefault="001D6DF0" w:rsidP="001D6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64FAD3" w14:textId="77777777" w:rsidR="001D6DF0" w:rsidRPr="00A279A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Arial" w:hAnsi="Arial" w:cs="Arial"/>
          <w:b/>
          <w:bCs/>
          <w:sz w:val="22"/>
          <w:szCs w:val="22"/>
        </w:rPr>
      </w:pPr>
      <w:r w:rsidRPr="00A279A0">
        <w:rPr>
          <w:rFonts w:ascii="Arial" w:hAnsi="Arial" w:cs="Arial"/>
          <w:b/>
          <w:bCs/>
          <w:sz w:val="22"/>
          <w:szCs w:val="22"/>
        </w:rPr>
        <w:t>DICHIARA e AUTOCERTIFICA</w:t>
      </w:r>
    </w:p>
    <w:p w14:paraId="55F75342" w14:textId="77777777" w:rsidR="001D6DF0" w:rsidRPr="00A279A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Arial" w:hAnsi="Arial" w:cs="Arial"/>
          <w:b/>
          <w:bCs/>
          <w:sz w:val="22"/>
          <w:szCs w:val="22"/>
        </w:rPr>
      </w:pPr>
      <w:r w:rsidRPr="00A279A0">
        <w:rPr>
          <w:rFonts w:ascii="Arial" w:hAnsi="Arial" w:cs="Arial"/>
          <w:b/>
          <w:bCs/>
          <w:sz w:val="22"/>
          <w:szCs w:val="22"/>
        </w:rPr>
        <w:t>ai sensi degli artt. 46 e 47 del DPR 445/2000</w:t>
      </w:r>
    </w:p>
    <w:p w14:paraId="0C41E651" w14:textId="77777777" w:rsidR="001D6DF0" w:rsidRPr="00A279A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di essere il _____________ </w:t>
      </w:r>
      <w:r w:rsidRPr="00A279A0">
        <w:rPr>
          <w:rFonts w:ascii="Arial" w:hAnsi="Arial" w:cs="Arial"/>
          <w:i/>
          <w:iCs/>
          <w:sz w:val="22"/>
          <w:szCs w:val="22"/>
        </w:rPr>
        <w:t xml:space="preserve">(titolare, amministratore delegato, procuratore, ecc.) </w:t>
      </w:r>
      <w:r w:rsidRPr="00A279A0">
        <w:rPr>
          <w:rFonts w:ascii="Arial" w:hAnsi="Arial" w:cs="Arial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="00EB61FB" w:rsidRPr="00A279A0">
        <w:rPr>
          <w:rFonts w:ascii="Arial" w:hAnsi="Arial" w:cs="Arial"/>
          <w:sz w:val="22"/>
          <w:szCs w:val="22"/>
        </w:rPr>
        <w:t xml:space="preserve">del __/__/_____ </w:t>
      </w:r>
      <w:r w:rsidRPr="00A279A0">
        <w:rPr>
          <w:rFonts w:ascii="Arial" w:hAnsi="Arial" w:cs="Arial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14:paraId="572D7503" w14:textId="77777777" w:rsidR="001D6DF0" w:rsidRPr="00A279A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che l’Impresa ha:</w:t>
      </w:r>
    </w:p>
    <w:p w14:paraId="05EEC7CA" w14:textId="77777777" w:rsidR="001D6DF0" w:rsidRPr="00A279A0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sede legale a _______________ (</w:t>
      </w:r>
      <w:r w:rsidRPr="00A279A0">
        <w:rPr>
          <w:rFonts w:ascii="Arial" w:hAnsi="Arial" w:cs="Arial"/>
          <w:i/>
          <w:sz w:val="22"/>
          <w:szCs w:val="22"/>
        </w:rPr>
        <w:t>indicare luogo e C.A.P.</w:t>
      </w:r>
      <w:r w:rsidRPr="00A279A0">
        <w:rPr>
          <w:rFonts w:ascii="Arial" w:hAnsi="Arial" w:cs="Arial"/>
          <w:sz w:val="22"/>
          <w:szCs w:val="22"/>
        </w:rPr>
        <w:t>) in V __/Piazza ______________ n°__;</w:t>
      </w:r>
    </w:p>
    <w:p w14:paraId="34733FBD" w14:textId="77777777" w:rsidR="001D6DF0" w:rsidRPr="00A279A0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sede amministrativa a ______________ (</w:t>
      </w:r>
      <w:r w:rsidRPr="00A279A0">
        <w:rPr>
          <w:rFonts w:ascii="Arial" w:hAnsi="Arial" w:cs="Arial"/>
          <w:i/>
          <w:sz w:val="22"/>
          <w:szCs w:val="22"/>
        </w:rPr>
        <w:t>indicare luogo e C.A.P.</w:t>
      </w:r>
      <w:r w:rsidRPr="00A279A0">
        <w:rPr>
          <w:rFonts w:ascii="Arial" w:hAnsi="Arial" w:cs="Arial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A279A0">
        <w:rPr>
          <w:rFonts w:ascii="Arial" w:hAnsi="Arial" w:cs="Arial"/>
          <w:sz w:val="22"/>
          <w:szCs w:val="22"/>
        </w:rPr>
        <w:t>pec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 ______________________</w:t>
      </w:r>
      <w:r w:rsidR="00CB05D7" w:rsidRPr="00A279A0">
        <w:rPr>
          <w:rFonts w:ascii="Arial" w:hAnsi="Arial" w:cs="Arial"/>
          <w:sz w:val="22"/>
          <w:szCs w:val="22"/>
        </w:rPr>
        <w:t>, ufficio/persona di riferimento per la presente procedura __________</w:t>
      </w:r>
      <w:r w:rsidRPr="00A279A0">
        <w:rPr>
          <w:rFonts w:ascii="Arial" w:hAnsi="Arial" w:cs="Arial"/>
          <w:sz w:val="22"/>
          <w:szCs w:val="22"/>
        </w:rPr>
        <w:t>;</w:t>
      </w:r>
    </w:p>
    <w:p w14:paraId="446107B5" w14:textId="77777777" w:rsidR="001D6DF0" w:rsidRPr="00A279A0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Partita IVA: ____________;</w:t>
      </w:r>
      <w:r w:rsidR="0049535E" w:rsidRPr="00A279A0">
        <w:rPr>
          <w:rFonts w:ascii="Arial" w:hAnsi="Arial" w:cs="Arial"/>
          <w:sz w:val="22"/>
          <w:szCs w:val="22"/>
        </w:rPr>
        <w:t xml:space="preserve"> C.F. ____________;</w:t>
      </w:r>
    </w:p>
    <w:p w14:paraId="5971809F" w14:textId="77777777" w:rsidR="001D6DF0" w:rsidRPr="00A279A0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codice attività: ____________;</w:t>
      </w:r>
    </w:p>
    <w:p w14:paraId="726033BE" w14:textId="77777777" w:rsidR="003F4ADF" w:rsidRPr="00A279A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che l’Impresa</w:t>
      </w:r>
      <w:r w:rsidR="003F4ADF" w:rsidRPr="00A279A0">
        <w:rPr>
          <w:rFonts w:ascii="Arial" w:hAnsi="Arial" w:cs="Arial"/>
          <w:sz w:val="22"/>
          <w:szCs w:val="22"/>
        </w:rPr>
        <w:t>:</w:t>
      </w:r>
    </w:p>
    <w:p w14:paraId="6FADF403" w14:textId="77777777" w:rsidR="003F4ADF" w:rsidRPr="00A279A0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-</w:t>
      </w:r>
      <w:r w:rsidR="001D6DF0" w:rsidRPr="00A279A0">
        <w:rPr>
          <w:rFonts w:ascii="Arial" w:hAnsi="Arial" w:cs="Arial"/>
          <w:sz w:val="22"/>
          <w:szCs w:val="22"/>
        </w:rPr>
        <w:t xml:space="preserve"> è regolarmente iscritta a _______________ </w:t>
      </w:r>
      <w:r w:rsidR="001D6DF0" w:rsidRPr="00A279A0">
        <w:rPr>
          <w:rFonts w:ascii="Arial" w:hAnsi="Arial" w:cs="Arial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="001D6DF0" w:rsidRPr="00A279A0">
          <w:rPr>
            <w:rFonts w:ascii="Arial" w:hAnsi="Arial" w:cs="Arial"/>
            <w:i/>
            <w:iCs/>
            <w:sz w:val="22"/>
            <w:szCs w:val="22"/>
          </w:rPr>
          <w:t>la C.C</w:t>
        </w:r>
      </w:smartTag>
      <w:r w:rsidR="001D6DF0" w:rsidRPr="00A279A0">
        <w:rPr>
          <w:rFonts w:ascii="Arial" w:hAnsi="Arial" w:cs="Arial"/>
          <w:i/>
          <w:iCs/>
          <w:sz w:val="22"/>
          <w:szCs w:val="22"/>
        </w:rPr>
        <w:t>.I.A.A. o altro registro professionale o commerciale europeo)</w:t>
      </w:r>
      <w:r w:rsidR="001D6DF0" w:rsidRPr="00A279A0">
        <w:rPr>
          <w:rFonts w:ascii="Arial" w:hAnsi="Arial" w:cs="Arial"/>
          <w:sz w:val="22"/>
          <w:szCs w:val="22"/>
        </w:rPr>
        <w:t xml:space="preserve"> di ________________ al n° _______, a far data dal _________</w:t>
      </w:r>
      <w:r w:rsidRPr="00A279A0">
        <w:rPr>
          <w:rFonts w:ascii="Arial" w:hAnsi="Arial" w:cs="Arial"/>
          <w:sz w:val="22"/>
          <w:szCs w:val="22"/>
        </w:rPr>
        <w:t>__ e con termine il ________;</w:t>
      </w:r>
    </w:p>
    <w:p w14:paraId="7F76F7D2" w14:textId="77777777" w:rsidR="00943068" w:rsidRPr="00A279A0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- </w:t>
      </w:r>
      <w:r w:rsidR="001D6DF0" w:rsidRPr="00A279A0">
        <w:rPr>
          <w:rFonts w:ascii="Arial" w:hAnsi="Arial" w:cs="Arial"/>
          <w:sz w:val="22"/>
          <w:szCs w:val="22"/>
        </w:rPr>
        <w:t>ha un capitale sociale di Euro _________</w:t>
      </w:r>
      <w:r w:rsidR="00943068" w:rsidRPr="00A279A0">
        <w:rPr>
          <w:rFonts w:ascii="Arial" w:hAnsi="Arial" w:cs="Arial"/>
          <w:sz w:val="22"/>
          <w:szCs w:val="22"/>
        </w:rPr>
        <w:t>;</w:t>
      </w:r>
    </w:p>
    <w:p w14:paraId="120E2050" w14:textId="77777777" w:rsidR="009F5D2A" w:rsidRPr="00A279A0" w:rsidRDefault="009F5D2A" w:rsidP="009F5D2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- </w:t>
      </w:r>
      <w:r w:rsidRPr="00A279A0">
        <w:rPr>
          <w:rFonts w:ascii="Arial" w:eastAsia="Times New Roman" w:hAnsi="Arial" w:cs="Arial"/>
          <w:kern w:val="0"/>
          <w:sz w:val="22"/>
          <w:szCs w:val="22"/>
        </w:rPr>
        <w:t>___ è una PMI (</w:t>
      </w:r>
      <w:r w:rsidRPr="00A279A0">
        <w:rPr>
          <w:rFonts w:ascii="Arial" w:eastAsia="Times New Roman" w:hAnsi="Arial" w:cs="Arial"/>
          <w:i/>
          <w:iCs/>
          <w:kern w:val="0"/>
          <w:sz w:val="22"/>
          <w:szCs w:val="22"/>
        </w:rPr>
        <w:t>specificare se l’Impresa è o no una PMI ai sensi della raccomandazione 2003/361/CE della Commissione</w:t>
      </w:r>
      <w:r w:rsidRPr="00A279A0">
        <w:rPr>
          <w:rFonts w:ascii="Arial" w:eastAsia="Times New Roman" w:hAnsi="Arial" w:cs="Arial"/>
          <w:kern w:val="0"/>
          <w:sz w:val="22"/>
          <w:szCs w:val="22"/>
        </w:rPr>
        <w:t>);</w:t>
      </w:r>
    </w:p>
    <w:p w14:paraId="42FA5BA1" w14:textId="77777777" w:rsidR="00D90AAD" w:rsidRPr="00A279A0" w:rsidRDefault="001A6AC3" w:rsidP="00ED43D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che l’Impresa è in possesso di tutti i requisiti di partecipazione stabiliti dall’avviso pubblico in oggetto, </w:t>
      </w:r>
      <w:r w:rsidR="00EB61FB" w:rsidRPr="00A279A0">
        <w:rPr>
          <w:rFonts w:ascii="Arial" w:hAnsi="Arial" w:cs="Arial"/>
          <w:sz w:val="22"/>
          <w:szCs w:val="22"/>
        </w:rPr>
        <w:t>ovvero che</w:t>
      </w:r>
      <w:r w:rsidR="00ED43D0" w:rsidRPr="00A279A0">
        <w:rPr>
          <w:rFonts w:ascii="Arial" w:hAnsi="Arial" w:cs="Arial"/>
          <w:sz w:val="22"/>
          <w:szCs w:val="22"/>
        </w:rPr>
        <w:t xml:space="preserve"> </w:t>
      </w:r>
      <w:r w:rsidR="00D90AAD" w:rsidRPr="00A279A0">
        <w:rPr>
          <w:rFonts w:ascii="Arial" w:hAnsi="Arial" w:cs="Arial"/>
          <w:sz w:val="22"/>
          <w:szCs w:val="22"/>
        </w:rPr>
        <w:t xml:space="preserve">non sussiste alcuna delle cause di esclusione di cui all’art. 80, </w:t>
      </w:r>
      <w:proofErr w:type="spellStart"/>
      <w:r w:rsidR="00D90AAD" w:rsidRPr="00A279A0">
        <w:rPr>
          <w:rFonts w:ascii="Arial" w:hAnsi="Arial" w:cs="Arial"/>
          <w:sz w:val="22"/>
          <w:szCs w:val="22"/>
        </w:rPr>
        <w:t>D.Lgs.</w:t>
      </w:r>
      <w:proofErr w:type="spellEnd"/>
      <w:r w:rsidR="00D90AAD" w:rsidRPr="00A279A0">
        <w:rPr>
          <w:rFonts w:ascii="Arial" w:hAnsi="Arial" w:cs="Arial"/>
          <w:sz w:val="22"/>
          <w:szCs w:val="22"/>
        </w:rPr>
        <w:t xml:space="preserve"> 50/2016, al </w:t>
      </w:r>
      <w:proofErr w:type="spellStart"/>
      <w:r w:rsidR="00D90AAD" w:rsidRPr="00A279A0">
        <w:rPr>
          <w:rFonts w:ascii="Arial" w:hAnsi="Arial" w:cs="Arial"/>
          <w:sz w:val="22"/>
          <w:szCs w:val="22"/>
        </w:rPr>
        <w:t>D.Lgs.</w:t>
      </w:r>
      <w:proofErr w:type="spellEnd"/>
      <w:r w:rsidR="00D90AAD" w:rsidRPr="00A279A0">
        <w:rPr>
          <w:rFonts w:ascii="Arial" w:hAnsi="Arial" w:cs="Arial"/>
          <w:sz w:val="22"/>
          <w:szCs w:val="22"/>
        </w:rPr>
        <w:t xml:space="preserve"> 159/2011 né alcuna situazione che in base a vigenti disposizioni di legge osti alla partecipazione dell’Impresa ad una gara di appalto pubblico e/o alla sottoscrizione di contratti con una pubblica amministrazione;</w:t>
      </w:r>
    </w:p>
    <w:p w14:paraId="1999FCAB" w14:textId="77777777" w:rsidR="003B2680" w:rsidRPr="00A279A0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di aver letto e di accettare quanto stabilito dall’avviso </w:t>
      </w:r>
      <w:r w:rsidR="001538C4" w:rsidRPr="00A279A0">
        <w:rPr>
          <w:rFonts w:ascii="Arial" w:hAnsi="Arial" w:cs="Arial"/>
          <w:sz w:val="22"/>
          <w:szCs w:val="22"/>
        </w:rPr>
        <w:t xml:space="preserve">pubblico per l’acquisizione della presente </w:t>
      </w:r>
      <w:r w:rsidR="00EB61FB" w:rsidRPr="00A279A0">
        <w:rPr>
          <w:rFonts w:ascii="Arial" w:hAnsi="Arial" w:cs="Arial"/>
          <w:sz w:val="22"/>
          <w:szCs w:val="22"/>
        </w:rPr>
        <w:t>manifestazione di interesse</w:t>
      </w:r>
      <w:r w:rsidRPr="00A279A0">
        <w:rPr>
          <w:rFonts w:ascii="Arial" w:hAnsi="Arial" w:cs="Arial"/>
          <w:sz w:val="22"/>
          <w:szCs w:val="22"/>
        </w:rPr>
        <w:t>;</w:t>
      </w:r>
    </w:p>
    <w:p w14:paraId="437EE30B" w14:textId="77777777" w:rsidR="001D6DF0" w:rsidRPr="00A279A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bCs/>
          <w:sz w:val="22"/>
          <w:szCs w:val="22"/>
        </w:rPr>
        <w:t>di impegnarsi</w:t>
      </w:r>
      <w:r w:rsidR="00B65DDD" w:rsidRPr="00A279A0">
        <w:rPr>
          <w:rFonts w:ascii="Arial" w:hAnsi="Arial" w:cs="Arial"/>
          <w:bCs/>
          <w:sz w:val="22"/>
          <w:szCs w:val="22"/>
        </w:rPr>
        <w:t xml:space="preserve"> fin d’ora</w:t>
      </w:r>
      <w:r w:rsidRPr="00A279A0">
        <w:rPr>
          <w:rFonts w:ascii="Arial" w:hAnsi="Arial" w:cs="Arial"/>
          <w:sz w:val="22"/>
          <w:szCs w:val="22"/>
        </w:rPr>
        <w:t xml:space="preserve">, nel caso in cui l’Impresa </w:t>
      </w:r>
      <w:r w:rsidR="00174D74" w:rsidRPr="00A279A0">
        <w:rPr>
          <w:rFonts w:ascii="Arial" w:hAnsi="Arial" w:cs="Arial"/>
          <w:sz w:val="22"/>
          <w:szCs w:val="22"/>
        </w:rPr>
        <w:t>fosse</w:t>
      </w:r>
      <w:r w:rsidRPr="00A279A0">
        <w:rPr>
          <w:rFonts w:ascii="Arial" w:hAnsi="Arial" w:cs="Arial"/>
          <w:sz w:val="22"/>
          <w:szCs w:val="22"/>
        </w:rPr>
        <w:t xml:space="preserve"> dichiarata aggiudicataria dell’appalto, a collaborare con </w:t>
      </w:r>
      <w:r w:rsidR="00ED43D0" w:rsidRPr="00A279A0">
        <w:rPr>
          <w:rFonts w:ascii="Arial" w:hAnsi="Arial" w:cs="Arial"/>
          <w:sz w:val="22"/>
          <w:szCs w:val="22"/>
        </w:rPr>
        <w:t xml:space="preserve">Alea Ambiente </w:t>
      </w:r>
      <w:proofErr w:type="spellStart"/>
      <w:r w:rsidR="00ED43D0" w:rsidRPr="00A279A0">
        <w:rPr>
          <w:rFonts w:ascii="Arial" w:hAnsi="Arial" w:cs="Arial"/>
          <w:sz w:val="22"/>
          <w:szCs w:val="22"/>
        </w:rPr>
        <w:t>SpA</w:t>
      </w:r>
      <w:proofErr w:type="spellEnd"/>
      <w:r w:rsidR="00ED43D0" w:rsidRPr="00A279A0">
        <w:rPr>
          <w:rFonts w:ascii="Arial" w:hAnsi="Arial" w:cs="Arial"/>
          <w:sz w:val="22"/>
          <w:szCs w:val="22"/>
        </w:rPr>
        <w:t xml:space="preserve"> </w:t>
      </w:r>
      <w:r w:rsidRPr="00A279A0">
        <w:rPr>
          <w:rFonts w:ascii="Arial" w:hAnsi="Arial" w:cs="Arial"/>
          <w:sz w:val="22"/>
          <w:szCs w:val="22"/>
        </w:rPr>
        <w:t xml:space="preserve">per l’acquisizione della documentazione richiesta per le verifiche </w:t>
      </w:r>
      <w:r w:rsidR="00B65DDD" w:rsidRPr="00A279A0">
        <w:rPr>
          <w:rFonts w:ascii="Arial" w:hAnsi="Arial" w:cs="Arial"/>
          <w:sz w:val="22"/>
          <w:szCs w:val="22"/>
        </w:rPr>
        <w:t>in ordine al possesso dei requisiti di partecipazione</w:t>
      </w:r>
      <w:r w:rsidRPr="00A279A0">
        <w:rPr>
          <w:rFonts w:ascii="Arial" w:hAnsi="Arial" w:cs="Arial"/>
          <w:sz w:val="22"/>
          <w:szCs w:val="22"/>
        </w:rPr>
        <w:t>;</w:t>
      </w:r>
    </w:p>
    <w:p w14:paraId="75D8FC4D" w14:textId="77777777" w:rsidR="001D6DF0" w:rsidRPr="00A279A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che l’Impresa acconsente, ai sensi e per gli effetti del </w:t>
      </w:r>
      <w:r w:rsidR="003D576D" w:rsidRPr="00A279A0">
        <w:rPr>
          <w:rFonts w:ascii="Arial" w:hAnsi="Arial" w:cs="Arial"/>
          <w:sz w:val="22"/>
          <w:szCs w:val="22"/>
        </w:rPr>
        <w:t>Regolamento Europeo 679/2016</w:t>
      </w:r>
      <w:r w:rsidRPr="00A279A0">
        <w:rPr>
          <w:rFonts w:ascii="Arial" w:hAnsi="Arial" w:cs="Arial"/>
          <w:sz w:val="22"/>
          <w:szCs w:val="22"/>
        </w:rPr>
        <w:t xml:space="preserve">, al trattamento dei propri dati anche personali, per le esclusive esigenze concorsuali e, in caso di </w:t>
      </w:r>
      <w:r w:rsidRPr="00A279A0">
        <w:rPr>
          <w:rFonts w:ascii="Arial" w:hAnsi="Arial" w:cs="Arial"/>
          <w:sz w:val="22"/>
          <w:szCs w:val="22"/>
        </w:rPr>
        <w:lastRenderedPageBreak/>
        <w:t xml:space="preserve">aggiudicazione, per la stipulazione </w:t>
      </w:r>
      <w:r w:rsidR="00B324A7" w:rsidRPr="00A279A0">
        <w:rPr>
          <w:rFonts w:ascii="Arial" w:hAnsi="Arial" w:cs="Arial"/>
          <w:sz w:val="22"/>
          <w:szCs w:val="22"/>
        </w:rPr>
        <w:t xml:space="preserve">del </w:t>
      </w:r>
      <w:r w:rsidRPr="00A279A0">
        <w:rPr>
          <w:rFonts w:ascii="Arial" w:hAnsi="Arial" w:cs="Arial"/>
          <w:sz w:val="22"/>
          <w:szCs w:val="22"/>
        </w:rPr>
        <w:t>contratto.</w:t>
      </w:r>
    </w:p>
    <w:p w14:paraId="205417FA" w14:textId="77777777" w:rsidR="003445A1" w:rsidRPr="00A279A0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14:paraId="55288AFD" w14:textId="77777777" w:rsidR="003445A1" w:rsidRPr="00A279A0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8FC75" w14:textId="77777777" w:rsidR="003445A1" w:rsidRPr="00A279A0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>Data ______________</w:t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  <w:t xml:space="preserve">              Il Legale Rappresentante</w:t>
      </w:r>
    </w:p>
    <w:p w14:paraId="49A9C13C" w14:textId="77777777" w:rsidR="003445A1" w:rsidRPr="00A279A0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            </w:t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  <w:t xml:space="preserve">  ____________________</w:t>
      </w:r>
    </w:p>
    <w:p w14:paraId="1067057F" w14:textId="77777777" w:rsidR="00180D8D" w:rsidRPr="00A279A0" w:rsidRDefault="00180D8D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sz w:val="22"/>
          <w:szCs w:val="22"/>
        </w:rPr>
        <w:t xml:space="preserve"> </w:t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</w:r>
      <w:r w:rsidRPr="00A279A0">
        <w:rPr>
          <w:rFonts w:ascii="Arial" w:hAnsi="Arial" w:cs="Arial"/>
          <w:sz w:val="22"/>
          <w:szCs w:val="22"/>
        </w:rPr>
        <w:tab/>
        <w:t xml:space="preserve"> (</w:t>
      </w:r>
      <w:r w:rsidR="00F55D36" w:rsidRPr="00A279A0">
        <w:rPr>
          <w:rFonts w:ascii="Arial" w:hAnsi="Arial" w:cs="Arial"/>
          <w:b/>
          <w:i/>
          <w:iCs/>
          <w:sz w:val="22"/>
          <w:szCs w:val="22"/>
        </w:rPr>
        <w:t>firma digitale</w:t>
      </w:r>
      <w:r w:rsidR="003445A1" w:rsidRPr="00A279A0">
        <w:rPr>
          <w:rFonts w:ascii="Arial" w:hAnsi="Arial" w:cs="Arial"/>
          <w:sz w:val="22"/>
          <w:szCs w:val="22"/>
        </w:rPr>
        <w:t>)</w:t>
      </w:r>
    </w:p>
    <w:p w14:paraId="5B4AA5C9" w14:textId="77777777" w:rsidR="00677B6B" w:rsidRPr="00A279A0" w:rsidRDefault="00677B6B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9C70941" w14:textId="77777777" w:rsidR="009A25D0" w:rsidRPr="00A279A0" w:rsidRDefault="009A25D0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43BAD868" w14:textId="77777777" w:rsidR="003445A1" w:rsidRPr="00A279A0" w:rsidRDefault="000A52A3" w:rsidP="00180D8D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A279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CE6CB" wp14:editId="73FEF1DA">
                <wp:simplePos x="0" y="0"/>
                <wp:positionH relativeFrom="column">
                  <wp:posOffset>-221947</wp:posOffset>
                </wp:positionH>
                <wp:positionV relativeFrom="paragraph">
                  <wp:posOffset>285418</wp:posOffset>
                </wp:positionV>
                <wp:extent cx="6477000" cy="2081284"/>
                <wp:effectExtent l="0" t="0" r="1905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81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7904" w14:textId="77777777" w:rsidR="00B150F6" w:rsidRPr="00A279A0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79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14:paraId="63B185D0" w14:textId="77777777" w:rsidR="00B150F6" w:rsidRPr="00A279A0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C6763F7" w14:textId="77777777" w:rsidR="009F5D2A" w:rsidRPr="00A279A0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manifestazion</w:t>
                            </w:r>
                            <w:r w:rsidR="00207DED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di interesse,</w:t>
                            </w:r>
                            <w:r w:rsidR="009F5D2A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5D2A" w:rsidRPr="00A279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firmata digitalmente</w:t>
                            </w:r>
                            <w:r w:rsidR="009F5D2A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va resa da tutti </w:t>
                            </w:r>
                            <w:r w:rsidR="00CC4AFC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gli interessati</w:t>
                            </w:r>
                            <w:r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      </w:r>
                            <w:r w:rsidR="00B625CB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572C7AF" w14:textId="77777777" w:rsidR="001D6DF0" w:rsidRPr="00A279A0" w:rsidRDefault="001D6DF0" w:rsidP="003248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360" w:right="6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manifestazione</w:t>
                            </w:r>
                            <w:r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va resa su carta intestata dell’Impresa</w:t>
                            </w:r>
                            <w:r w:rsidR="00846D57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Nel caso di procuratore speciale va allegata la relativa procura</w:t>
                            </w:r>
                            <w:r w:rsidR="003248C6" w:rsidRPr="00A27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E6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5pt;margin-top:22.45pt;width:510pt;height:1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">
                <v:textbox>
                  <w:txbxContent>
                    <w:p w14:paraId="646A7904" w14:textId="77777777" w:rsidR="00B150F6" w:rsidRPr="00A279A0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79A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14:paraId="63B185D0" w14:textId="77777777" w:rsidR="00B150F6" w:rsidRPr="00A279A0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C6763F7" w14:textId="77777777" w:rsidR="009F5D2A" w:rsidRPr="00A279A0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presente </w:t>
                      </w:r>
                      <w:r w:rsidR="00CC4AFC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manifestazion</w:t>
                      </w:r>
                      <w:r w:rsidR="00207DED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e di interesse,</w:t>
                      </w:r>
                      <w:r w:rsidR="009F5D2A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F5D2A" w:rsidRPr="00A279A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firmata digitalmente</w:t>
                      </w:r>
                      <w:r w:rsidR="009F5D2A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va resa da tutti </w:t>
                      </w:r>
                      <w:r w:rsidR="00CC4AFC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gli interessati</w:t>
                      </w:r>
                      <w:r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</w:r>
                      <w:r w:rsidR="00B625CB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572C7AF" w14:textId="77777777" w:rsidR="001D6DF0" w:rsidRPr="00A279A0" w:rsidRDefault="001D6DF0" w:rsidP="003248C6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360" w:right="6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presente </w:t>
                      </w:r>
                      <w:r w:rsidR="00CC4AFC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manifestazione</w:t>
                      </w:r>
                      <w:r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va resa su carta intestata dell’Impresa</w:t>
                      </w:r>
                      <w:r w:rsidR="00846D57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. Nel caso di procuratore speciale va allegata la relativa procura</w:t>
                      </w:r>
                      <w:r w:rsidR="003248C6" w:rsidRPr="00A279A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5A1" w:rsidRPr="00A279A0" w:rsidSect="00C938DD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9AC2" w14:textId="77777777" w:rsidR="00BC0ABE" w:rsidRDefault="00BC0ABE">
      <w:r>
        <w:separator/>
      </w:r>
    </w:p>
  </w:endnote>
  <w:endnote w:type="continuationSeparator" w:id="0">
    <w:p w14:paraId="6772538A" w14:textId="77777777" w:rsidR="00BC0ABE" w:rsidRDefault="00BC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265A" w14:textId="77777777" w:rsidR="00BC0ABE" w:rsidRDefault="00BC0ABE">
      <w:r>
        <w:separator/>
      </w:r>
    </w:p>
  </w:footnote>
  <w:footnote w:type="continuationSeparator" w:id="0">
    <w:p w14:paraId="6E4B2D2E" w14:textId="77777777" w:rsidR="00BC0ABE" w:rsidRDefault="00BC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F7B4" w14:textId="77777777" w:rsidR="00677B6B" w:rsidRPr="008949D8" w:rsidRDefault="00677B6B" w:rsidP="008949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044"/>
    <w:multiLevelType w:val="hybridMultilevel"/>
    <w:tmpl w:val="69B0F05E"/>
    <w:lvl w:ilvl="0" w:tplc="36A0FAA6">
      <w:start w:val="395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7A"/>
    <w:rsid w:val="00027E18"/>
    <w:rsid w:val="000321F9"/>
    <w:rsid w:val="00077B80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163A8"/>
    <w:rsid w:val="00124D4D"/>
    <w:rsid w:val="00131C43"/>
    <w:rsid w:val="00143EC9"/>
    <w:rsid w:val="001538C4"/>
    <w:rsid w:val="00164F6C"/>
    <w:rsid w:val="00174593"/>
    <w:rsid w:val="00174D74"/>
    <w:rsid w:val="00180D8D"/>
    <w:rsid w:val="0018757C"/>
    <w:rsid w:val="001A506E"/>
    <w:rsid w:val="001A6AC3"/>
    <w:rsid w:val="001B45C8"/>
    <w:rsid w:val="001B74BF"/>
    <w:rsid w:val="001D6DF0"/>
    <w:rsid w:val="001F1657"/>
    <w:rsid w:val="001F2A13"/>
    <w:rsid w:val="001F338A"/>
    <w:rsid w:val="001F4DEC"/>
    <w:rsid w:val="001F5C44"/>
    <w:rsid w:val="00207DED"/>
    <w:rsid w:val="002103BD"/>
    <w:rsid w:val="00216E7A"/>
    <w:rsid w:val="00224F68"/>
    <w:rsid w:val="002269F8"/>
    <w:rsid w:val="00226B90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48C6"/>
    <w:rsid w:val="00327E07"/>
    <w:rsid w:val="00330CB7"/>
    <w:rsid w:val="003321E5"/>
    <w:rsid w:val="00336CF2"/>
    <w:rsid w:val="00337B7D"/>
    <w:rsid w:val="003445A1"/>
    <w:rsid w:val="003448E7"/>
    <w:rsid w:val="003562BB"/>
    <w:rsid w:val="00360155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C3765"/>
    <w:rsid w:val="003D3660"/>
    <w:rsid w:val="003D576D"/>
    <w:rsid w:val="003E1352"/>
    <w:rsid w:val="003F06E4"/>
    <w:rsid w:val="003F24C0"/>
    <w:rsid w:val="003F4ADF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9535E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163DA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77B6B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076DD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46D57"/>
    <w:rsid w:val="0085380E"/>
    <w:rsid w:val="008638AB"/>
    <w:rsid w:val="008655AA"/>
    <w:rsid w:val="00886622"/>
    <w:rsid w:val="008949D8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43068"/>
    <w:rsid w:val="0095280D"/>
    <w:rsid w:val="009542EB"/>
    <w:rsid w:val="00965AE4"/>
    <w:rsid w:val="009660FE"/>
    <w:rsid w:val="00970BD3"/>
    <w:rsid w:val="0097154B"/>
    <w:rsid w:val="00973132"/>
    <w:rsid w:val="009A01F5"/>
    <w:rsid w:val="009A25D0"/>
    <w:rsid w:val="009A54DF"/>
    <w:rsid w:val="009C3437"/>
    <w:rsid w:val="009C4B02"/>
    <w:rsid w:val="009F282E"/>
    <w:rsid w:val="009F5D2A"/>
    <w:rsid w:val="009F6473"/>
    <w:rsid w:val="00A06A28"/>
    <w:rsid w:val="00A07B88"/>
    <w:rsid w:val="00A11C07"/>
    <w:rsid w:val="00A1758B"/>
    <w:rsid w:val="00A279A0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25CB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0ABE"/>
    <w:rsid w:val="00BC2A6D"/>
    <w:rsid w:val="00BC3E70"/>
    <w:rsid w:val="00BC5F40"/>
    <w:rsid w:val="00BC61E2"/>
    <w:rsid w:val="00BF151D"/>
    <w:rsid w:val="00C12B32"/>
    <w:rsid w:val="00C22784"/>
    <w:rsid w:val="00C32053"/>
    <w:rsid w:val="00C3577A"/>
    <w:rsid w:val="00C35D22"/>
    <w:rsid w:val="00C37510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A7671"/>
    <w:rsid w:val="00CB05D7"/>
    <w:rsid w:val="00CB16B6"/>
    <w:rsid w:val="00CB2CB3"/>
    <w:rsid w:val="00CC234C"/>
    <w:rsid w:val="00CC4AF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41DF"/>
    <w:rsid w:val="00D25EFB"/>
    <w:rsid w:val="00D559B8"/>
    <w:rsid w:val="00D64819"/>
    <w:rsid w:val="00D672D5"/>
    <w:rsid w:val="00D70683"/>
    <w:rsid w:val="00D76904"/>
    <w:rsid w:val="00D77499"/>
    <w:rsid w:val="00D82B3B"/>
    <w:rsid w:val="00D90747"/>
    <w:rsid w:val="00D90AAD"/>
    <w:rsid w:val="00DA2844"/>
    <w:rsid w:val="00DB0637"/>
    <w:rsid w:val="00DC083D"/>
    <w:rsid w:val="00DC49C7"/>
    <w:rsid w:val="00DD1C8C"/>
    <w:rsid w:val="00DD7F00"/>
    <w:rsid w:val="00DE1FB6"/>
    <w:rsid w:val="00DF1E78"/>
    <w:rsid w:val="00DF258B"/>
    <w:rsid w:val="00DF57F4"/>
    <w:rsid w:val="00E01E27"/>
    <w:rsid w:val="00E0250C"/>
    <w:rsid w:val="00E1070F"/>
    <w:rsid w:val="00E409FD"/>
    <w:rsid w:val="00E532B7"/>
    <w:rsid w:val="00E54831"/>
    <w:rsid w:val="00E60165"/>
    <w:rsid w:val="00E654B4"/>
    <w:rsid w:val="00E6607F"/>
    <w:rsid w:val="00E70ADD"/>
    <w:rsid w:val="00E734EC"/>
    <w:rsid w:val="00E9018A"/>
    <w:rsid w:val="00E90D9A"/>
    <w:rsid w:val="00E954C4"/>
    <w:rsid w:val="00EA6E79"/>
    <w:rsid w:val="00EA7843"/>
    <w:rsid w:val="00EB61FB"/>
    <w:rsid w:val="00ED30B2"/>
    <w:rsid w:val="00ED43D0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52E17"/>
    <w:rsid w:val="00F55D36"/>
    <w:rsid w:val="00F6431F"/>
    <w:rsid w:val="00F67A90"/>
    <w:rsid w:val="00F72307"/>
    <w:rsid w:val="00F728BC"/>
    <w:rsid w:val="00F85F67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CCC44B"/>
  <w15:docId w15:val="{414EDB0D-1C85-4B77-B500-1F3B115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  <w:style w:type="character" w:customStyle="1" w:styleId="IntestazioneCarattere">
    <w:name w:val="Intestazione Carattere"/>
    <w:link w:val="Intestazione"/>
    <w:locked/>
    <w:rsid w:val="00677B6B"/>
    <w:rPr>
      <w:rFonts w:eastAsia="Arial Unicode MS" w:cs="Tahoma"/>
      <w:kern w:val="1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677B6B"/>
    <w:rPr>
      <w:rFonts w:eastAsia="Arial Unicode MS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AFF0-C4C9-493A-929D-CBD4B864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contarina_lettera_2011.dot</Template>
  <TotalTime>1167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Silvia Guardigli</cp:lastModifiedBy>
  <cp:revision>30</cp:revision>
  <cp:lastPrinted>2016-07-07T14:00:00Z</cp:lastPrinted>
  <dcterms:created xsi:type="dcterms:W3CDTF">2016-12-13T08:18:00Z</dcterms:created>
  <dcterms:modified xsi:type="dcterms:W3CDTF">2021-01-11T07:41:00Z</dcterms:modified>
</cp:coreProperties>
</file>